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467F4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67F4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67F40" w:rsidRPr="00467F40">
        <w:rPr>
          <w:rStyle w:val="a9"/>
        </w:rPr>
        <w:t xml:space="preserve">Общество с ограниченной ответственностью </w:t>
      </w:r>
      <w:r w:rsidR="00B67DD4">
        <w:rPr>
          <w:rStyle w:val="a9"/>
        </w:rPr>
        <w:t>«ГенСтрой</w:t>
      </w:r>
      <w:r w:rsidR="00467F40" w:rsidRPr="00467F40">
        <w:rPr>
          <w:rStyle w:val="a9"/>
        </w:rPr>
        <w:t>Индустрия»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bookmarkStart w:id="0" w:name="_GoBack"/>
      <w:bookmarkEnd w:id="0"/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67F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18" w:type="dxa"/>
            <w:vAlign w:val="center"/>
          </w:tcPr>
          <w:p w:rsidR="00AF1EDF" w:rsidRPr="00F06873" w:rsidRDefault="00467F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63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69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67F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18" w:type="dxa"/>
            <w:vAlign w:val="center"/>
          </w:tcPr>
          <w:p w:rsidR="00AF1EDF" w:rsidRPr="00F06873" w:rsidRDefault="00467F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63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69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67F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7F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67F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67F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67F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67F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67F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67F40" w:rsidRDefault="00F06873" w:rsidP="00467F40">
      <w:pPr>
        <w:jc w:val="right"/>
        <w:rPr>
          <w:sz w:val="20"/>
        </w:rPr>
      </w:pPr>
      <w:r w:rsidRPr="00F06873">
        <w:t>Таблица 2</w:t>
      </w:r>
      <w:r w:rsidR="00467F40">
        <w:fldChar w:fldCharType="begin"/>
      </w:r>
      <w:r w:rsidR="00467F40">
        <w:instrText xml:space="preserve"> INCLUDETEXT  "F:\\Ecolog\\491-500\\Генстрой\\ARMv51_files\\sv_ved_org_1.xml" \! \t "C:\\Program Files (x86)\\Аттестация-5.1\\xsl\\per_rm\\form2_01.xsl"  \* MERGEFORMAT </w:instrText>
      </w:r>
      <w:r w:rsidR="00467F40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467F40">
        <w:trPr>
          <w:divId w:val="14715532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467F40">
        <w:trPr>
          <w:divId w:val="1471553230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67F40">
        <w:trPr>
          <w:divId w:val="147155323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467F40">
        <w:trPr>
          <w:divId w:val="14715532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Администрация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ИТР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инженер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Инженер-электрик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7А (6А)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Инженер-электрик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Сервис-инженер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Сервис-инженер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Сервис-инженер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инженер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сервисного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Эксплуатация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техник-электрик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15А (14А)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16А (14А)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17А (14А)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18А (14А)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19А (14А)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20А (14А)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21А (14А)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22А (14А)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23А (14А)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24А (14А)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25А (14А)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26А (14А)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27А (14А)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28А (14А)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33А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34А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41А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42А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43А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44А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46А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47А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Сервис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 по ремонту холодиль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ного и торгового 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49А (48А)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 по ремонту холодильного и торгового 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50А (48А)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 по ремонту холодильного и торгового 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51А (48А)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 по ремонту холодильного и торгового 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52А (48А)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 по ремонту холодильного и торгового 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ремонту холодильного и торгового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54А (53А)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ремонту холодильного и торгового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55А (53А)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ремонту холодиль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ного и торгового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56А (53А)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ремонту холодильного и торгового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57А (53А)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ремонту холодильного и торгового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58А (53А)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ремонту холодильного и торгового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59А (53А)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ремонту холодильного и торгового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60А (53А)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ремонту холодильного и торгового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61А (53А)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ремонту холодильного и торгового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62А (53А)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ремонту холодильного и торгового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63А (53А)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Специалист по ремонту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холодильного и торгового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64А (53А)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ремонту холодильного и торгового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67F40">
        <w:trPr>
          <w:divId w:val="1471553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65А (53А)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ремонту холодильного и торгового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40" w:rsidRDefault="00467F4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467F40" w:rsidP="00467F40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3D" w:rsidRDefault="0021593D" w:rsidP="00467F40">
      <w:r>
        <w:separator/>
      </w:r>
    </w:p>
  </w:endnote>
  <w:endnote w:type="continuationSeparator" w:id="0">
    <w:p w:rsidR="0021593D" w:rsidRDefault="0021593D" w:rsidP="0046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3D" w:rsidRDefault="0021593D" w:rsidP="00467F40">
      <w:r>
        <w:separator/>
      </w:r>
    </w:p>
  </w:footnote>
  <w:footnote w:type="continuationSeparator" w:id="0">
    <w:p w:rsidR="0021593D" w:rsidRDefault="0021593D" w:rsidP="00467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0"/>
    <w:docVar w:name="ceh_info" w:val="Общество с ограниченной ответственностью «ГенСтрой Индустрия»"/>
    <w:docVar w:name="doc_name" w:val="Документ20"/>
    <w:docVar w:name="doc_type" w:val="5"/>
    <w:docVar w:name="fill_date" w:val="17.05.2019"/>
    <w:docVar w:name="org_guid" w:val="DD6258DC94B24A8095FE6AC3C2F42C3E"/>
    <w:docVar w:name="org_id" w:val="1"/>
    <w:docVar w:name="org_name" w:val="     "/>
    <w:docVar w:name="pers_guids" w:val="C40B78F24FDC46F38D629713D6FA7C87@"/>
    <w:docVar w:name="pers_snils" w:val="C40B78F24FDC46F38D629713D6FA7C87@"/>
    <w:docVar w:name="pred_dolg" w:val="Директор"/>
    <w:docVar w:name="pred_fio" w:val="Толстой А.А."/>
    <w:docVar w:name="rbtd_name" w:val="Общество с ограниченной ответственностью «ГенСтрой Индустрия»"/>
    <w:docVar w:name="step_test" w:val="54"/>
    <w:docVar w:name="sv_docs" w:val="1"/>
  </w:docVars>
  <w:rsids>
    <w:rsidRoot w:val="00467F40"/>
    <w:rsid w:val="0002033E"/>
    <w:rsid w:val="000C5130"/>
    <w:rsid w:val="000D3760"/>
    <w:rsid w:val="000F0714"/>
    <w:rsid w:val="00196135"/>
    <w:rsid w:val="001A7AC3"/>
    <w:rsid w:val="001B19D8"/>
    <w:rsid w:val="0021593D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67F40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94CAE"/>
    <w:rsid w:val="006A17D5"/>
    <w:rsid w:val="006E4DFC"/>
    <w:rsid w:val="00725C51"/>
    <w:rsid w:val="00820552"/>
    <w:rsid w:val="00936F48"/>
    <w:rsid w:val="009516B7"/>
    <w:rsid w:val="009647F7"/>
    <w:rsid w:val="009A1326"/>
    <w:rsid w:val="009D6532"/>
    <w:rsid w:val="00A026A4"/>
    <w:rsid w:val="00AF1EDF"/>
    <w:rsid w:val="00B12F45"/>
    <w:rsid w:val="00B2089E"/>
    <w:rsid w:val="00B3448B"/>
    <w:rsid w:val="00B527FE"/>
    <w:rsid w:val="00B67DD4"/>
    <w:rsid w:val="00B874F5"/>
    <w:rsid w:val="00BA560A"/>
    <w:rsid w:val="00C0355B"/>
    <w:rsid w:val="00C93056"/>
    <w:rsid w:val="00CA2E96"/>
    <w:rsid w:val="00CD2568"/>
    <w:rsid w:val="00D11966"/>
    <w:rsid w:val="00D945B9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47DE25"/>
  <w15:docId w15:val="{5C4E8DF1-718A-48D0-9D88-CAD7681C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467F40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467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67F40"/>
    <w:rPr>
      <w:sz w:val="24"/>
    </w:rPr>
  </w:style>
  <w:style w:type="paragraph" w:styleId="ae">
    <w:name w:val="footer"/>
    <w:basedOn w:val="a"/>
    <w:link w:val="af"/>
    <w:rsid w:val="00467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67F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</dc:creator>
  <cp:lastModifiedBy>user</cp:lastModifiedBy>
  <cp:revision>6</cp:revision>
  <dcterms:created xsi:type="dcterms:W3CDTF">2020-01-16T16:04:00Z</dcterms:created>
  <dcterms:modified xsi:type="dcterms:W3CDTF">2020-01-16T16:16:00Z</dcterms:modified>
</cp:coreProperties>
</file>