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00CD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B00CD2" w:rsidRPr="00B00CD2">
        <w:rPr>
          <w:rStyle w:val="a9"/>
        </w:rPr>
        <w:t>Общество с ограниченной ответственностью "</w:t>
      </w:r>
      <w:proofErr w:type="spellStart"/>
      <w:r w:rsidR="00B00CD2" w:rsidRPr="00B00CD2">
        <w:rPr>
          <w:rStyle w:val="a9"/>
        </w:rPr>
        <w:t>ГенСтройИндустрия</w:t>
      </w:r>
      <w:proofErr w:type="spellEnd"/>
      <w:r w:rsidR="00B00CD2" w:rsidRPr="00B00CD2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0CD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0CD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00CD2" w:rsidRDefault="00F06873" w:rsidP="00B00CD2">
      <w:pPr>
        <w:jc w:val="right"/>
        <w:rPr>
          <w:sz w:val="20"/>
        </w:rPr>
      </w:pPr>
      <w:r w:rsidRPr="00F06873">
        <w:t>Таблица 2</w:t>
      </w:r>
      <w:r w:rsidR="00B00CD2">
        <w:fldChar w:fldCharType="begin"/>
      </w:r>
      <w:r w:rsidR="00B00CD2">
        <w:instrText xml:space="preserve"> INCLUDETEXT  "Z:\\Экология\\Тренировка ВК\\Отчеты\\Генстройиндустрия\\База\\ARMv51_files\\sv_ved_org_1.xml" \! \t "C:\\Program Files (x86)\\Аттестация-5.1\\xsl\\per_rm\\form2_01.xsl"  \* MERGEFORMAT </w:instrText>
      </w:r>
      <w:r w:rsidR="00B00CD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00CD2">
        <w:trPr>
          <w:divId w:val="2917884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00CD2">
        <w:trPr>
          <w:divId w:val="29178841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00CD2" w:rsidRDefault="00B00C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rPr>
                <w:sz w:val="16"/>
                <w:szCs w:val="16"/>
              </w:rPr>
            </w:pPr>
          </w:p>
        </w:tc>
      </w:tr>
      <w:tr w:rsidR="00B00CD2">
        <w:trPr>
          <w:divId w:val="29178841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00CD2">
        <w:trPr>
          <w:divId w:val="291788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ИТР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сервисного обслуживания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ремонту </w:t>
            </w:r>
            <w:r>
              <w:rPr>
                <w:sz w:val="18"/>
                <w:szCs w:val="18"/>
              </w:rPr>
              <w:lastRenderedPageBreak/>
              <w:t>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ремонту холодильного и торгового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сервисному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0CD2">
        <w:trPr>
          <w:divId w:val="291788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CD2" w:rsidRDefault="00B00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B00CD2" w:rsidP="00B00CD2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B00CD2">
        <w:rPr>
          <w:rStyle w:val="a9"/>
        </w:rPr>
        <w:t>16.04.2020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00CD2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00CD2" w:rsidP="009D6532">
            <w:pPr>
              <w:pStyle w:val="aa"/>
            </w:pPr>
            <w:r>
              <w:t>Толстой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00CD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00C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00CD2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00CD2" w:rsidP="009D6532">
            <w:pPr>
              <w:pStyle w:val="aa"/>
            </w:pPr>
            <w:r>
              <w:t>Ракитин С.М.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00C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00CD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00CD2" w:rsidRPr="00B00CD2" w:rsidTr="00B00C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  <w:r>
              <w:t>Сысоев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CD2" w:rsidRPr="00B00CD2" w:rsidRDefault="00B00CD2" w:rsidP="009D6532">
            <w:pPr>
              <w:pStyle w:val="aa"/>
            </w:pPr>
          </w:p>
        </w:tc>
      </w:tr>
      <w:tr w:rsidR="00B00CD2" w:rsidRPr="00B00CD2" w:rsidTr="00B00C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  <w:r w:rsidRPr="00B00CD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  <w:r w:rsidRPr="00B00C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  <w:r w:rsidRPr="00B00C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0CD2" w:rsidRPr="00B00CD2" w:rsidRDefault="00B00CD2" w:rsidP="009D6532">
            <w:pPr>
              <w:pStyle w:val="aa"/>
              <w:rPr>
                <w:vertAlign w:val="superscript"/>
              </w:rPr>
            </w:pPr>
            <w:r w:rsidRPr="00B00CD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00CD2" w:rsidTr="00B00CD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0CD2" w:rsidRDefault="00B00CD2" w:rsidP="002743B5">
            <w:pPr>
              <w:pStyle w:val="aa"/>
            </w:pPr>
            <w:r w:rsidRPr="00B00CD2">
              <w:t>2038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0CD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0CD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0CD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0CD2" w:rsidRDefault="00B00CD2" w:rsidP="002743B5">
            <w:pPr>
              <w:pStyle w:val="aa"/>
            </w:pPr>
            <w:r w:rsidRPr="00B00CD2">
              <w:t>Барановский Святослав Игоревич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0CD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0CD2" w:rsidRDefault="00B00CD2" w:rsidP="002743B5">
            <w:pPr>
              <w:pStyle w:val="aa"/>
            </w:pPr>
            <w:r>
              <w:t>16.04.2020</w:t>
            </w:r>
          </w:p>
        </w:tc>
      </w:tr>
      <w:tr w:rsidR="002743B5" w:rsidRPr="00B00CD2" w:rsidTr="00B00CD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00CD2" w:rsidRDefault="00B00CD2" w:rsidP="002743B5">
            <w:pPr>
              <w:pStyle w:val="aa"/>
              <w:rPr>
                <w:b/>
                <w:vertAlign w:val="superscript"/>
              </w:rPr>
            </w:pPr>
            <w:r w:rsidRPr="00B00CD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00CD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00CD2" w:rsidRDefault="00B00CD2" w:rsidP="002743B5">
            <w:pPr>
              <w:pStyle w:val="aa"/>
              <w:rPr>
                <w:b/>
                <w:vertAlign w:val="superscript"/>
              </w:rPr>
            </w:pPr>
            <w:r w:rsidRPr="00B00CD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00CD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00CD2" w:rsidRDefault="00B00CD2" w:rsidP="002743B5">
            <w:pPr>
              <w:pStyle w:val="aa"/>
              <w:rPr>
                <w:b/>
                <w:vertAlign w:val="superscript"/>
              </w:rPr>
            </w:pPr>
            <w:r w:rsidRPr="00B00CD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00CD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00CD2" w:rsidRDefault="00B00CD2" w:rsidP="002743B5">
            <w:pPr>
              <w:pStyle w:val="aa"/>
              <w:rPr>
                <w:vertAlign w:val="superscript"/>
              </w:rPr>
            </w:pPr>
            <w:r w:rsidRPr="00B00CD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D2" w:rsidRDefault="00B00CD2" w:rsidP="00B00CD2">
      <w:r>
        <w:separator/>
      </w:r>
    </w:p>
  </w:endnote>
  <w:endnote w:type="continuationSeparator" w:id="0">
    <w:p w:rsidR="00B00CD2" w:rsidRDefault="00B00CD2" w:rsidP="00B0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D2" w:rsidRDefault="00B00CD2" w:rsidP="00B00CD2">
      <w:r>
        <w:separator/>
      </w:r>
    </w:p>
  </w:footnote>
  <w:footnote w:type="continuationSeparator" w:id="0">
    <w:p w:rsidR="00B00CD2" w:rsidRDefault="00B00CD2" w:rsidP="00B0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boss_fio" w:val="Гнатюк Дмитрий Игоревич"/>
    <w:docVar w:name="ceh_info" w:val="Общество с ограниченной ответственностью &quot;ГенСтройИндустрия&quot;"/>
    <w:docVar w:name="doc_name" w:val="Документ6"/>
    <w:docVar w:name="doc_type" w:val="5"/>
    <w:docVar w:name="fill_date" w:val="16.04.2020"/>
    <w:docVar w:name="org_guid" w:val="2DFEA15A7DFD49EDA1E741CEA14E64F0"/>
    <w:docVar w:name="org_id" w:val="1"/>
    <w:docVar w:name="org_name" w:val="     "/>
    <w:docVar w:name="pers_guids" w:val="CC02676CEAD745C8BE24EDF59526C491@-"/>
    <w:docVar w:name="pers_snils" w:val="CC02676CEAD745C8BE24EDF59526C491@-"/>
    <w:docVar w:name="pred_dolg" w:val="Директор"/>
    <w:docVar w:name="pred_fio" w:val="Толстой А.А."/>
    <w:docVar w:name="rbtd_adr" w:val="     "/>
    <w:docVar w:name="rbtd_name" w:val="Общество с ограниченной ответственностью &quot;ГенСтройИндустрия&quot;"/>
    <w:docVar w:name="step_test" w:val="54"/>
    <w:docVar w:name="sv_docs" w:val="1"/>
  </w:docVars>
  <w:rsids>
    <w:rsidRoot w:val="00B00CD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00CD2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00C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0CD2"/>
    <w:rPr>
      <w:sz w:val="24"/>
    </w:rPr>
  </w:style>
  <w:style w:type="paragraph" w:styleId="ad">
    <w:name w:val="footer"/>
    <w:basedOn w:val="a"/>
    <w:link w:val="ae"/>
    <w:rsid w:val="00B00C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0C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00C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0CD2"/>
    <w:rPr>
      <w:sz w:val="24"/>
    </w:rPr>
  </w:style>
  <w:style w:type="paragraph" w:styleId="ad">
    <w:name w:val="footer"/>
    <w:basedOn w:val="a"/>
    <w:link w:val="ae"/>
    <w:rsid w:val="00B00C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0C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admin</cp:lastModifiedBy>
  <cp:revision>1</cp:revision>
  <dcterms:created xsi:type="dcterms:W3CDTF">2020-04-24T09:56:00Z</dcterms:created>
  <dcterms:modified xsi:type="dcterms:W3CDTF">2020-04-24T09:56:00Z</dcterms:modified>
</cp:coreProperties>
</file>